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3786" w14:textId="44F5B937" w:rsidR="00780EE6" w:rsidRPr="00B6596F" w:rsidRDefault="00B966A1" w:rsidP="00D934E9">
      <w:pPr>
        <w:rPr>
          <w:rFonts w:asciiTheme="majorHAnsi" w:hAnsiTheme="majorHAnsi" w:cstheme="majorHAnsi"/>
          <w:b/>
          <w:sz w:val="28"/>
          <w:szCs w:val="28"/>
        </w:rPr>
      </w:pPr>
      <w:r w:rsidRPr="00B6596F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3BA49F32" wp14:editId="5D007162">
            <wp:extent cx="2865120" cy="770709"/>
            <wp:effectExtent l="0" t="0" r="0" b="0"/>
            <wp:docPr id="1" name="Picture 1" descr="WS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SIP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2216" cy="77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4A7">
        <w:rPr>
          <w:rFonts w:asciiTheme="majorHAnsi" w:hAnsiTheme="majorHAnsi" w:cstheme="majorHAnsi"/>
          <w:sz w:val="28"/>
          <w:szCs w:val="28"/>
        </w:rPr>
        <w:t xml:space="preserve"> </w:t>
      </w:r>
      <w:r w:rsidR="008544A7">
        <w:rPr>
          <w:rFonts w:asciiTheme="majorHAnsi" w:hAnsiTheme="majorHAnsi" w:cstheme="majorHAnsi"/>
          <w:sz w:val="28"/>
          <w:szCs w:val="28"/>
        </w:rPr>
        <w:tab/>
        <w:t xml:space="preserve">         </w:t>
      </w:r>
      <w:r w:rsidR="008544A7" w:rsidRPr="00186E3A">
        <w:rPr>
          <w:rFonts w:asciiTheme="majorHAnsi" w:hAnsiTheme="majorHAnsi" w:cstheme="majorHAnsi"/>
          <w:b/>
          <w:bCs/>
          <w:color w:val="C00000"/>
          <w:sz w:val="32"/>
          <w:szCs w:val="32"/>
        </w:rPr>
        <w:t>JOB MARKET PREPARATION</w:t>
      </w:r>
      <w:r w:rsidR="008544A7" w:rsidRPr="00186E3A">
        <w:rPr>
          <w:rFonts w:asciiTheme="majorHAnsi" w:hAnsiTheme="majorHAnsi" w:cstheme="majorHAnsi"/>
          <w:color w:val="C00000"/>
          <w:sz w:val="28"/>
          <w:szCs w:val="28"/>
        </w:rPr>
        <w:t xml:space="preserve"> </w:t>
      </w:r>
    </w:p>
    <w:p w14:paraId="2C402D23" w14:textId="77777777" w:rsidR="00F84BD7" w:rsidRPr="00B6596F" w:rsidRDefault="00F84BD7" w:rsidP="00F0283C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76940B5" w14:textId="77777777" w:rsidR="00F0283C" w:rsidRPr="00954397" w:rsidRDefault="00F0283C" w:rsidP="00F0283C">
      <w:pPr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954397">
        <w:rPr>
          <w:rFonts w:asciiTheme="majorHAnsi" w:hAnsiTheme="majorHAnsi" w:cstheme="majorHAnsi"/>
          <w:b/>
          <w:i/>
          <w:color w:val="002060"/>
          <w:sz w:val="28"/>
          <w:szCs w:val="28"/>
        </w:rPr>
        <w:t>R</w:t>
      </w:r>
      <w:r w:rsidRPr="00954397">
        <w:rPr>
          <w:rStyle w:val="Emphasis"/>
          <w:rFonts w:asciiTheme="majorHAnsi" w:hAnsiTheme="majorHAnsi" w:cstheme="majorHAnsi"/>
          <w:b/>
          <w:bCs/>
          <w:color w:val="002060"/>
          <w:sz w:val="28"/>
          <w:szCs w:val="28"/>
          <w:shd w:val="clear" w:color="auto" w:fill="FFFFFF"/>
        </w:rPr>
        <w:t>ésumé, Curriculum Vitae, Cover Letter, and Mock Interview</w:t>
      </w:r>
    </w:p>
    <w:p w14:paraId="7BE44F65" w14:textId="77777777" w:rsidR="00F0283C" w:rsidRPr="00954397" w:rsidRDefault="00F0283C" w:rsidP="00F0283C">
      <w:pPr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7F23263E" w14:textId="77777777" w:rsidR="008544A7" w:rsidRPr="00954397" w:rsidRDefault="008544A7" w:rsidP="008544A7">
      <w:pPr>
        <w:rPr>
          <w:rFonts w:asciiTheme="majorHAnsi" w:hAnsiTheme="majorHAnsi" w:cstheme="majorHAnsi"/>
          <w:b/>
          <w:color w:val="002060"/>
          <w:sz w:val="28"/>
          <w:szCs w:val="28"/>
          <w:u w:val="single"/>
          <w:shd w:val="clear" w:color="auto" w:fill="FFFFFF"/>
        </w:rPr>
      </w:pPr>
      <w:r w:rsidRPr="00954397">
        <w:rPr>
          <w:rFonts w:asciiTheme="majorHAnsi" w:hAnsiTheme="majorHAnsi" w:cstheme="majorHAnsi"/>
          <w:b/>
          <w:color w:val="002060"/>
          <w:sz w:val="28"/>
          <w:szCs w:val="28"/>
          <w:u w:val="single"/>
          <w:shd w:val="clear" w:color="auto" w:fill="FFFFFF"/>
        </w:rPr>
        <w:t xml:space="preserve">Job Market Prep Services </w:t>
      </w:r>
    </w:p>
    <w:p w14:paraId="027F186E" w14:textId="68DA04CC" w:rsidR="008544A7" w:rsidRPr="00954397" w:rsidRDefault="008544A7" w:rsidP="008544A7">
      <w:pPr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</w:pPr>
      <w:r w:rsidRPr="00954397">
        <w:rPr>
          <w:rFonts w:asciiTheme="majorHAnsi" w:hAnsiTheme="majorHAnsi" w:cstheme="majorHAnsi"/>
          <w:b/>
          <w:color w:val="002060"/>
          <w:sz w:val="28"/>
          <w:szCs w:val="28"/>
          <w:shd w:val="clear" w:color="auto" w:fill="FFFFFF"/>
        </w:rPr>
        <w:t>Drafting:</w:t>
      </w:r>
      <w:r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 xml:space="preserve">  We will help you brainstorm, organize, and draft content for r</w:t>
      </w:r>
      <w:r w:rsidRPr="00954397">
        <w:rPr>
          <w:rStyle w:val="Emphasis"/>
          <w:rFonts w:asciiTheme="majorHAnsi" w:hAnsiTheme="majorHAnsi" w:cstheme="majorHAnsi"/>
          <w:i w:val="0"/>
          <w:color w:val="002060"/>
          <w:sz w:val="28"/>
          <w:szCs w:val="28"/>
          <w:shd w:val="clear" w:color="auto" w:fill="FFFFFF"/>
        </w:rPr>
        <w:t>ésumé</w:t>
      </w:r>
      <w:r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>, Curriculum Vita, and cover letters.</w:t>
      </w:r>
    </w:p>
    <w:p w14:paraId="60D8E9D5" w14:textId="2315ACF9" w:rsidR="008544A7" w:rsidRPr="00954397" w:rsidRDefault="008544A7" w:rsidP="008544A7">
      <w:pPr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</w:pPr>
      <w:r w:rsidRPr="00954397">
        <w:rPr>
          <w:rFonts w:asciiTheme="majorHAnsi" w:hAnsiTheme="majorHAnsi" w:cstheme="majorHAnsi"/>
          <w:b/>
          <w:color w:val="002060"/>
          <w:sz w:val="28"/>
          <w:szCs w:val="28"/>
          <w:shd w:val="clear" w:color="auto" w:fill="FFFFFF"/>
        </w:rPr>
        <w:t>Editing:</w:t>
      </w:r>
      <w:r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 xml:space="preserve"> We will edit your job market documents.</w:t>
      </w:r>
    </w:p>
    <w:p w14:paraId="7C8F8138" w14:textId="316C9B4D" w:rsidR="008544A7" w:rsidRPr="00954397" w:rsidRDefault="008544A7" w:rsidP="008544A7">
      <w:pPr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</w:pPr>
      <w:r w:rsidRPr="00954397">
        <w:rPr>
          <w:rFonts w:asciiTheme="majorHAnsi" w:hAnsiTheme="majorHAnsi" w:cstheme="majorHAnsi"/>
          <w:b/>
          <w:color w:val="002060"/>
          <w:sz w:val="28"/>
          <w:szCs w:val="28"/>
          <w:shd w:val="clear" w:color="auto" w:fill="FFFFFF"/>
        </w:rPr>
        <w:t>Interviewing:</w:t>
      </w:r>
      <w:r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 xml:space="preserve"> We will conduct a mock interview </w:t>
      </w:r>
      <w:r w:rsidR="00186E3A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 xml:space="preserve">or presentation </w:t>
      </w:r>
      <w:r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>with you, including recording and feedback.</w:t>
      </w:r>
    </w:p>
    <w:p w14:paraId="1D85BF93" w14:textId="77777777" w:rsidR="008544A7" w:rsidRPr="00954397" w:rsidRDefault="008544A7" w:rsidP="008544A7">
      <w:pPr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</w:pPr>
    </w:p>
    <w:p w14:paraId="00C6C843" w14:textId="0EF6EF76" w:rsidR="00F0283C" w:rsidRPr="00954397" w:rsidRDefault="00F0283C" w:rsidP="00F0283C">
      <w:pPr>
        <w:rPr>
          <w:rStyle w:val="Emphasis"/>
          <w:rFonts w:asciiTheme="majorHAnsi" w:hAnsiTheme="majorHAnsi" w:cstheme="majorHAnsi"/>
          <w:bCs/>
          <w:i w:val="0"/>
          <w:iCs w:val="0"/>
          <w:color w:val="002060"/>
          <w:sz w:val="28"/>
          <w:szCs w:val="28"/>
          <w:shd w:val="clear" w:color="auto" w:fill="FFFFFF"/>
        </w:rPr>
      </w:pPr>
      <w:r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>Today’s professional and academic job markets are highly competitive. To be selected for an interview, an applicant must have a flawless</w:t>
      </w:r>
      <w:r w:rsidRPr="00954397">
        <w:rPr>
          <w:rFonts w:asciiTheme="majorHAnsi" w:hAnsiTheme="majorHAnsi" w:cstheme="majorHAnsi"/>
          <w:i/>
          <w:color w:val="002060"/>
          <w:sz w:val="28"/>
          <w:szCs w:val="28"/>
          <w:shd w:val="clear" w:color="auto" w:fill="FFFFFF"/>
        </w:rPr>
        <w:t xml:space="preserve"> </w:t>
      </w:r>
      <w:r w:rsidRPr="00954397">
        <w:rPr>
          <w:rStyle w:val="Emphasis"/>
          <w:rFonts w:asciiTheme="majorHAnsi" w:hAnsiTheme="majorHAnsi" w:cstheme="majorHAnsi"/>
          <w:b/>
          <w:bCs/>
          <w:i w:val="0"/>
          <w:color w:val="002060"/>
          <w:sz w:val="28"/>
          <w:szCs w:val="28"/>
          <w:shd w:val="clear" w:color="auto" w:fill="FFFFFF"/>
        </w:rPr>
        <w:t>r</w:t>
      </w:r>
      <w:bookmarkStart w:id="0" w:name="_Hlk126141913"/>
      <w:r w:rsidRPr="00954397">
        <w:rPr>
          <w:rStyle w:val="Emphasis"/>
          <w:rFonts w:asciiTheme="majorHAnsi" w:hAnsiTheme="majorHAnsi" w:cstheme="majorHAnsi"/>
          <w:b/>
          <w:bCs/>
          <w:i w:val="0"/>
          <w:color w:val="002060"/>
          <w:sz w:val="28"/>
          <w:szCs w:val="28"/>
          <w:shd w:val="clear" w:color="auto" w:fill="FFFFFF"/>
        </w:rPr>
        <w:t xml:space="preserve">ésumé </w:t>
      </w:r>
      <w:bookmarkEnd w:id="0"/>
      <w:r w:rsidRPr="00954397">
        <w:rPr>
          <w:rStyle w:val="Emphasis"/>
          <w:rFonts w:asciiTheme="majorHAnsi" w:hAnsiTheme="majorHAnsi" w:cstheme="majorHAnsi"/>
          <w:bCs/>
          <w:i w:val="0"/>
          <w:color w:val="002060"/>
          <w:sz w:val="28"/>
          <w:szCs w:val="28"/>
          <w:shd w:val="clear" w:color="auto" w:fill="FFFFFF"/>
        </w:rPr>
        <w:t>or</w:t>
      </w:r>
      <w:r w:rsidRPr="00954397">
        <w:rPr>
          <w:rStyle w:val="Emphasis"/>
          <w:rFonts w:asciiTheme="majorHAnsi" w:hAnsiTheme="majorHAnsi" w:cstheme="majorHAnsi"/>
          <w:b/>
          <w:bCs/>
          <w:i w:val="0"/>
          <w:color w:val="002060"/>
          <w:sz w:val="28"/>
          <w:szCs w:val="28"/>
          <w:shd w:val="clear" w:color="auto" w:fill="FFFFFF"/>
        </w:rPr>
        <w:t xml:space="preserve"> Curriculum Vita </w:t>
      </w:r>
      <w:r w:rsidRPr="00954397">
        <w:rPr>
          <w:rStyle w:val="Emphasis"/>
          <w:rFonts w:asciiTheme="majorHAnsi" w:hAnsiTheme="majorHAnsi" w:cstheme="majorHAnsi"/>
          <w:bCs/>
          <w:i w:val="0"/>
          <w:color w:val="002060"/>
          <w:sz w:val="28"/>
          <w:szCs w:val="28"/>
          <w:shd w:val="clear" w:color="auto" w:fill="FFFFFF"/>
        </w:rPr>
        <w:t>as well as a convincing</w:t>
      </w:r>
      <w:r w:rsidRPr="00954397">
        <w:rPr>
          <w:rStyle w:val="Emphasis"/>
          <w:rFonts w:asciiTheme="majorHAnsi" w:hAnsiTheme="majorHAnsi" w:cstheme="majorHAnsi"/>
          <w:b/>
          <w:bCs/>
          <w:i w:val="0"/>
          <w:color w:val="002060"/>
          <w:sz w:val="28"/>
          <w:szCs w:val="28"/>
          <w:shd w:val="clear" w:color="auto" w:fill="FFFFFF"/>
        </w:rPr>
        <w:t xml:space="preserve"> cover letter. </w:t>
      </w:r>
      <w:r w:rsidRPr="00954397">
        <w:rPr>
          <w:rStyle w:val="Emphasis"/>
          <w:rFonts w:asciiTheme="majorHAnsi" w:hAnsiTheme="majorHAnsi" w:cstheme="majorHAnsi"/>
          <w:bCs/>
          <w:i w:val="0"/>
          <w:color w:val="002060"/>
          <w:sz w:val="28"/>
          <w:szCs w:val="28"/>
          <w:shd w:val="clear" w:color="auto" w:fill="FFFFFF"/>
        </w:rPr>
        <w:t>These are the first documents that a prospective employer reads, and they will determine if a candidate moves forward in the job selection process.</w:t>
      </w:r>
    </w:p>
    <w:p w14:paraId="64FD5B79" w14:textId="77777777" w:rsidR="00F0283C" w:rsidRPr="00954397" w:rsidRDefault="00F0283C" w:rsidP="00F0283C">
      <w:pPr>
        <w:rPr>
          <w:rFonts w:asciiTheme="majorHAnsi" w:hAnsiTheme="majorHAnsi" w:cstheme="majorHAnsi"/>
          <w:color w:val="002060"/>
          <w:sz w:val="28"/>
          <w:szCs w:val="28"/>
        </w:rPr>
      </w:pPr>
    </w:p>
    <w:p w14:paraId="4E396D3C" w14:textId="21CF47BA" w:rsidR="00F84BD7" w:rsidRPr="00954397" w:rsidRDefault="00F0283C" w:rsidP="00F0283C">
      <w:pPr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</w:pPr>
      <w:r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 xml:space="preserve">Let WSIP’s experienced writing professionals help you in your search for the perfect job. </w:t>
      </w:r>
    </w:p>
    <w:p w14:paraId="263FFE4E" w14:textId="04C963B6" w:rsidR="002914C2" w:rsidRPr="00954397" w:rsidRDefault="002914C2" w:rsidP="002914C2">
      <w:pPr>
        <w:spacing w:before="100" w:beforeAutospacing="1" w:after="150"/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</w:pPr>
      <w:r w:rsidRPr="00954397"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  <w:t>202</w:t>
      </w:r>
      <w:r w:rsidR="008544A7" w:rsidRPr="00954397"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  <w:t>3</w:t>
      </w:r>
      <w:r w:rsidR="00186E3A"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  <w:t>-24</w:t>
      </w:r>
      <w:r w:rsidRPr="00954397"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  <w:t xml:space="preserve"> Fees </w:t>
      </w:r>
    </w:p>
    <w:p w14:paraId="36E2D473" w14:textId="0CBC3689" w:rsidR="002914C2" w:rsidRPr="00954397" w:rsidRDefault="002914C2" w:rsidP="002914C2">
      <w:pPr>
        <w:pStyle w:val="ListParagraph"/>
        <w:numPr>
          <w:ilvl w:val="0"/>
          <w:numId w:val="6"/>
        </w:numPr>
        <w:spacing w:before="100" w:beforeAutospacing="1" w:after="150"/>
        <w:rPr>
          <w:rFonts w:asciiTheme="majorHAnsi" w:eastAsia="Times New Roman" w:hAnsiTheme="majorHAnsi" w:cstheme="majorHAnsi"/>
          <w:color w:val="002060"/>
          <w:sz w:val="28"/>
          <w:szCs w:val="28"/>
        </w:rPr>
      </w:pPr>
      <w:r w:rsidRPr="00954397">
        <w:rPr>
          <w:rFonts w:asciiTheme="majorHAnsi" w:eastAsia="Times New Roman" w:hAnsiTheme="majorHAnsi" w:cstheme="majorHAnsi"/>
          <w:color w:val="002060"/>
          <w:sz w:val="28"/>
          <w:szCs w:val="28"/>
        </w:rPr>
        <w:t>$</w:t>
      </w:r>
      <w:r w:rsidR="008544A7" w:rsidRPr="00954397">
        <w:rPr>
          <w:rFonts w:asciiTheme="majorHAnsi" w:eastAsia="Times New Roman" w:hAnsiTheme="majorHAnsi" w:cstheme="majorHAnsi"/>
          <w:color w:val="002060"/>
          <w:sz w:val="28"/>
          <w:szCs w:val="28"/>
        </w:rPr>
        <w:t>7</w:t>
      </w:r>
      <w:r w:rsidRPr="00954397">
        <w:rPr>
          <w:rFonts w:asciiTheme="majorHAnsi" w:eastAsia="Times New Roman" w:hAnsiTheme="majorHAnsi" w:cstheme="majorHAnsi"/>
          <w:color w:val="002060"/>
          <w:sz w:val="28"/>
          <w:szCs w:val="28"/>
        </w:rPr>
        <w:t>0 for 1 hour</w:t>
      </w:r>
    </w:p>
    <w:p w14:paraId="081515D4" w14:textId="4B9336B2" w:rsidR="002914C2" w:rsidRPr="00954397" w:rsidRDefault="002914C2" w:rsidP="002914C2">
      <w:pPr>
        <w:pStyle w:val="ListParagraph"/>
        <w:numPr>
          <w:ilvl w:val="0"/>
          <w:numId w:val="6"/>
        </w:numPr>
        <w:spacing w:before="100" w:beforeAutospacing="1" w:after="150"/>
        <w:rPr>
          <w:rFonts w:asciiTheme="majorHAnsi" w:eastAsia="Times New Roman" w:hAnsiTheme="majorHAnsi" w:cstheme="majorHAnsi"/>
          <w:color w:val="002060"/>
          <w:sz w:val="28"/>
          <w:szCs w:val="28"/>
        </w:rPr>
      </w:pPr>
      <w:r w:rsidRPr="00954397">
        <w:rPr>
          <w:rFonts w:asciiTheme="majorHAnsi" w:eastAsia="Times New Roman" w:hAnsiTheme="majorHAnsi" w:cstheme="majorHAnsi"/>
          <w:color w:val="002060"/>
          <w:sz w:val="28"/>
          <w:szCs w:val="28"/>
        </w:rPr>
        <w:t>$1</w:t>
      </w:r>
      <w:r w:rsidR="008544A7" w:rsidRPr="00954397">
        <w:rPr>
          <w:rFonts w:asciiTheme="majorHAnsi" w:eastAsia="Times New Roman" w:hAnsiTheme="majorHAnsi" w:cstheme="majorHAnsi"/>
          <w:color w:val="002060"/>
          <w:sz w:val="28"/>
          <w:szCs w:val="28"/>
        </w:rPr>
        <w:t xml:space="preserve">35 </w:t>
      </w:r>
      <w:r w:rsidRPr="00954397">
        <w:rPr>
          <w:rFonts w:asciiTheme="majorHAnsi" w:eastAsia="Times New Roman" w:hAnsiTheme="majorHAnsi" w:cstheme="majorHAnsi"/>
          <w:color w:val="002060"/>
          <w:sz w:val="28"/>
          <w:szCs w:val="28"/>
        </w:rPr>
        <w:t>for 2 hours</w:t>
      </w:r>
    </w:p>
    <w:p w14:paraId="70DB4637" w14:textId="11D8FC3A" w:rsidR="00F0283C" w:rsidRPr="00954397" w:rsidRDefault="002914C2" w:rsidP="00F0283C">
      <w:pPr>
        <w:pStyle w:val="ListParagraph"/>
        <w:numPr>
          <w:ilvl w:val="0"/>
          <w:numId w:val="6"/>
        </w:numPr>
        <w:spacing w:before="100" w:beforeAutospacing="1" w:after="150"/>
        <w:rPr>
          <w:rFonts w:asciiTheme="majorHAnsi" w:eastAsia="Times New Roman" w:hAnsiTheme="majorHAnsi" w:cstheme="majorHAnsi"/>
          <w:color w:val="002060"/>
          <w:sz w:val="28"/>
          <w:szCs w:val="28"/>
        </w:rPr>
      </w:pPr>
      <w:r w:rsidRPr="00954397">
        <w:rPr>
          <w:rFonts w:asciiTheme="majorHAnsi" w:eastAsia="Times New Roman" w:hAnsiTheme="majorHAnsi" w:cstheme="majorHAnsi"/>
          <w:color w:val="002060"/>
          <w:sz w:val="28"/>
          <w:szCs w:val="28"/>
        </w:rPr>
        <w:t>$1</w:t>
      </w:r>
      <w:r w:rsidR="008544A7" w:rsidRPr="00954397">
        <w:rPr>
          <w:rFonts w:asciiTheme="majorHAnsi" w:eastAsia="Times New Roman" w:hAnsiTheme="majorHAnsi" w:cstheme="majorHAnsi"/>
          <w:color w:val="002060"/>
          <w:sz w:val="28"/>
          <w:szCs w:val="28"/>
        </w:rPr>
        <w:t>95</w:t>
      </w:r>
      <w:r w:rsidRPr="00954397">
        <w:rPr>
          <w:rFonts w:asciiTheme="majorHAnsi" w:eastAsia="Times New Roman" w:hAnsiTheme="majorHAnsi" w:cstheme="majorHAnsi"/>
          <w:color w:val="002060"/>
          <w:sz w:val="28"/>
          <w:szCs w:val="28"/>
        </w:rPr>
        <w:t xml:space="preserve"> for 3 hours </w:t>
      </w:r>
    </w:p>
    <w:p w14:paraId="6F362FDE" w14:textId="3EB29453" w:rsidR="002914C2" w:rsidRPr="00954397" w:rsidRDefault="00F0283C" w:rsidP="008544A7">
      <w:pPr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</w:pPr>
      <w:r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>For more information</w:t>
      </w:r>
      <w:r w:rsidR="008544A7"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 xml:space="preserve"> visit our website, </w:t>
      </w:r>
      <w:hyperlink r:id="rId9" w:history="1">
        <w:r w:rsidR="008544A7" w:rsidRPr="00954397">
          <w:rPr>
            <w:rStyle w:val="Hyperlink"/>
            <w:rFonts w:asciiTheme="majorHAnsi" w:hAnsiTheme="majorHAnsi" w:cstheme="majorHAnsi"/>
            <w:color w:val="002060"/>
            <w:sz w:val="28"/>
            <w:szCs w:val="28"/>
            <w:shd w:val="clear" w:color="auto" w:fill="FFFFFF"/>
          </w:rPr>
          <w:t>www.wsip.arizona.edu</w:t>
        </w:r>
      </w:hyperlink>
      <w:r w:rsidR="008544A7"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 xml:space="preserve">, </w:t>
      </w:r>
      <w:r w:rsidR="002914C2"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 xml:space="preserve">or contact us at </w:t>
      </w:r>
      <w:hyperlink r:id="rId10" w:history="1">
        <w:r w:rsidR="008544A7" w:rsidRPr="00954397">
          <w:rPr>
            <w:rStyle w:val="Hyperlink"/>
            <w:rFonts w:asciiTheme="majorHAnsi" w:hAnsiTheme="majorHAnsi" w:cstheme="majorHAnsi"/>
            <w:color w:val="002060"/>
            <w:sz w:val="28"/>
            <w:szCs w:val="28"/>
            <w:shd w:val="clear" w:color="auto" w:fill="FFFFFF"/>
          </w:rPr>
          <w:t>writingskills@arizona.edu</w:t>
        </w:r>
      </w:hyperlink>
      <w:r w:rsidR="002914C2" w:rsidRPr="00954397"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  <w:t xml:space="preserve"> or phone (520) 621-5849. </w:t>
      </w:r>
    </w:p>
    <w:p w14:paraId="5EBCE7E3" w14:textId="54CE7566" w:rsidR="002914C2" w:rsidRPr="00954397" w:rsidRDefault="002914C2" w:rsidP="008544A7">
      <w:pPr>
        <w:rPr>
          <w:rFonts w:asciiTheme="majorHAnsi" w:hAnsiTheme="majorHAnsi" w:cstheme="majorHAnsi"/>
          <w:color w:val="002060"/>
          <w:sz w:val="28"/>
          <w:szCs w:val="28"/>
          <w:shd w:val="clear" w:color="auto" w:fill="FFFFFF"/>
        </w:rPr>
      </w:pPr>
    </w:p>
    <w:p w14:paraId="12423F31" w14:textId="77777777" w:rsidR="00B966A1" w:rsidRPr="00954397" w:rsidRDefault="00B966A1" w:rsidP="00780EE6">
      <w:pPr>
        <w:ind w:left="360" w:right="436"/>
        <w:contextualSpacing/>
        <w:rPr>
          <w:rFonts w:asciiTheme="majorHAnsi" w:hAnsiTheme="majorHAnsi" w:cstheme="majorHAnsi"/>
          <w:color w:val="002060"/>
          <w:sz w:val="28"/>
          <w:szCs w:val="28"/>
        </w:rPr>
      </w:pPr>
    </w:p>
    <w:p w14:paraId="47C0CAB9" w14:textId="3505A6B1" w:rsidR="00B6596F" w:rsidRPr="00186E3A" w:rsidRDefault="008544A7" w:rsidP="00B6596F">
      <w:pPr>
        <w:ind w:right="436"/>
        <w:contextualSpacing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86E3A">
        <w:rPr>
          <w:rFonts w:asciiTheme="majorHAnsi" w:hAnsiTheme="majorHAnsi" w:cstheme="majorHAnsi"/>
          <w:b/>
          <w:color w:val="C00000"/>
          <w:sz w:val="28"/>
          <w:szCs w:val="28"/>
        </w:rPr>
        <w:t>202</w:t>
      </w:r>
      <w:r w:rsidR="00186E3A" w:rsidRPr="00186E3A">
        <w:rPr>
          <w:rFonts w:asciiTheme="majorHAnsi" w:hAnsiTheme="majorHAnsi" w:cstheme="majorHAnsi"/>
          <w:b/>
          <w:color w:val="C00000"/>
          <w:sz w:val="28"/>
          <w:szCs w:val="28"/>
        </w:rPr>
        <w:t>4</w:t>
      </w:r>
      <w:r w:rsidRPr="00186E3A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Related </w:t>
      </w:r>
      <w:r w:rsidR="00B6596F" w:rsidRPr="00186E3A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Workshops: </w:t>
      </w:r>
    </w:p>
    <w:p w14:paraId="4A2DFF03" w14:textId="4F96B7CF" w:rsidR="00B6596F" w:rsidRPr="00954397" w:rsidRDefault="00B6596F" w:rsidP="00B6596F">
      <w:pPr>
        <w:pStyle w:val="ListParagraph"/>
        <w:numPr>
          <w:ilvl w:val="0"/>
          <w:numId w:val="7"/>
        </w:numPr>
        <w:ind w:right="436"/>
        <w:rPr>
          <w:rFonts w:asciiTheme="majorHAnsi" w:hAnsiTheme="majorHAnsi" w:cstheme="majorHAnsi"/>
          <w:color w:val="002060"/>
          <w:sz w:val="28"/>
          <w:szCs w:val="28"/>
        </w:rPr>
      </w:pPr>
      <w:r w:rsidRPr="00954397">
        <w:rPr>
          <w:rFonts w:asciiTheme="majorHAnsi" w:hAnsiTheme="majorHAnsi" w:cstheme="majorHAnsi"/>
          <w:b/>
          <w:bCs/>
          <w:color w:val="002060"/>
          <w:sz w:val="28"/>
          <w:szCs w:val="28"/>
        </w:rPr>
        <w:t>Free</w:t>
      </w:r>
      <w:r w:rsidR="008544A7" w:rsidRPr="00954397">
        <w:rPr>
          <w:rFonts w:asciiTheme="majorHAnsi" w:hAnsiTheme="majorHAnsi" w:cstheme="majorHAnsi"/>
          <w:color w:val="002060"/>
          <w:sz w:val="28"/>
          <w:szCs w:val="28"/>
        </w:rPr>
        <w:t xml:space="preserve"> for University of Arizona</w:t>
      </w:r>
      <w:r w:rsidRPr="00954397">
        <w:rPr>
          <w:rFonts w:asciiTheme="majorHAnsi" w:hAnsiTheme="majorHAnsi" w:cstheme="majorHAnsi"/>
          <w:color w:val="002060"/>
          <w:sz w:val="28"/>
          <w:szCs w:val="28"/>
        </w:rPr>
        <w:t xml:space="preserve">: </w:t>
      </w:r>
      <w:r w:rsidRPr="00954397">
        <w:rPr>
          <w:rFonts w:asciiTheme="majorHAnsi" w:hAnsiTheme="majorHAnsi" w:cstheme="majorHAnsi"/>
          <w:i/>
          <w:color w:val="002060"/>
          <w:sz w:val="28"/>
          <w:szCs w:val="28"/>
        </w:rPr>
        <w:t>Resumes, CVs, and Cover Letters</w:t>
      </w:r>
      <w:r w:rsidR="00186E3A">
        <w:rPr>
          <w:rFonts w:asciiTheme="majorHAnsi" w:hAnsiTheme="majorHAnsi" w:cstheme="majorHAnsi"/>
          <w:color w:val="002060"/>
          <w:sz w:val="28"/>
          <w:szCs w:val="28"/>
        </w:rPr>
        <w:t>, March 11</w:t>
      </w:r>
      <w:r w:rsidRPr="00954397">
        <w:rPr>
          <w:rFonts w:asciiTheme="majorHAnsi" w:hAnsiTheme="majorHAnsi" w:cstheme="majorHAnsi"/>
          <w:color w:val="002060"/>
          <w:sz w:val="28"/>
          <w:szCs w:val="28"/>
        </w:rPr>
        <w:t xml:space="preserve"> </w:t>
      </w:r>
    </w:p>
    <w:p w14:paraId="0DECC91B" w14:textId="20E1CCB2" w:rsidR="00B6596F" w:rsidRPr="00954397" w:rsidRDefault="00B6596F" w:rsidP="00B6596F">
      <w:pPr>
        <w:pStyle w:val="ListParagraph"/>
        <w:numPr>
          <w:ilvl w:val="0"/>
          <w:numId w:val="7"/>
        </w:numPr>
        <w:ind w:right="436"/>
        <w:rPr>
          <w:rFonts w:asciiTheme="majorHAnsi" w:hAnsiTheme="majorHAnsi" w:cstheme="majorHAnsi"/>
          <w:color w:val="002060"/>
          <w:sz w:val="28"/>
          <w:szCs w:val="28"/>
        </w:rPr>
      </w:pPr>
      <w:r w:rsidRPr="00954397">
        <w:rPr>
          <w:rFonts w:asciiTheme="majorHAnsi" w:hAnsiTheme="majorHAnsi" w:cstheme="majorHAnsi"/>
          <w:color w:val="002060"/>
          <w:sz w:val="28"/>
          <w:szCs w:val="28"/>
        </w:rPr>
        <w:t xml:space="preserve">Fee-based: Contact us to schedule a custom-delivered workshop for your program or organization. </w:t>
      </w:r>
      <w:bookmarkStart w:id="1" w:name="_GoBack"/>
      <w:bookmarkEnd w:id="1"/>
    </w:p>
    <w:sectPr w:rsidR="00B6596F" w:rsidRPr="00954397" w:rsidSect="008544A7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288" w:footer="28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D4F87" w14:textId="77777777" w:rsidR="00A42D6A" w:rsidRDefault="00A42D6A" w:rsidP="00780EE6">
      <w:r>
        <w:separator/>
      </w:r>
    </w:p>
  </w:endnote>
  <w:endnote w:type="continuationSeparator" w:id="0">
    <w:p w14:paraId="2497414C" w14:textId="77777777" w:rsidR="00A42D6A" w:rsidRDefault="00A42D6A" w:rsidP="0078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loOT-Medi">
    <w:altName w:val="Arial"/>
    <w:panose1 w:val="00000000000000000000"/>
    <w:charset w:val="00"/>
    <w:family w:val="swiss"/>
    <w:notTrueType/>
    <w:pitch w:val="variable"/>
    <w:sig w:usb0="00000003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6864" w14:textId="1A23A30D" w:rsidR="00305F51" w:rsidRPr="004A7CF1" w:rsidRDefault="00B966A1" w:rsidP="00780EE6">
    <w:pPr>
      <w:pStyle w:val="Footer"/>
      <w:rPr>
        <w:rFonts w:asciiTheme="majorHAnsi" w:hAnsiTheme="majorHAnsi" w:cstheme="majorHAnsi"/>
        <w:sz w:val="16"/>
        <w:szCs w:val="16"/>
      </w:rPr>
    </w:pPr>
    <w:r w:rsidRPr="004A7CF1">
      <w:rPr>
        <w:rFonts w:asciiTheme="majorHAnsi" w:hAnsiTheme="majorHAnsi" w:cstheme="majorHAnsi"/>
        <w:sz w:val="16"/>
        <w:szCs w:val="16"/>
      </w:rPr>
      <w:t>© 201</w:t>
    </w:r>
    <w:r w:rsidR="00064A73">
      <w:rPr>
        <w:rFonts w:asciiTheme="majorHAnsi" w:hAnsiTheme="majorHAnsi" w:cstheme="majorHAnsi"/>
        <w:sz w:val="16"/>
        <w:szCs w:val="16"/>
      </w:rPr>
      <w:t xml:space="preserve">9 </w:t>
    </w:r>
    <w:r w:rsidR="00305F51" w:rsidRPr="004A7CF1">
      <w:rPr>
        <w:rFonts w:asciiTheme="majorHAnsi" w:hAnsiTheme="majorHAnsi" w:cstheme="majorHAnsi"/>
        <w:sz w:val="16"/>
        <w:szCs w:val="16"/>
      </w:rPr>
      <w:t>Arizona Board of Regents on behalf of the University of Arizona</w:t>
    </w:r>
  </w:p>
  <w:p w14:paraId="3163727C" w14:textId="25D64EEA" w:rsidR="00305F51" w:rsidRPr="004A7CF1" w:rsidRDefault="00305F51" w:rsidP="00780EE6">
    <w:pPr>
      <w:pStyle w:val="Footer"/>
      <w:tabs>
        <w:tab w:val="clear" w:pos="9360"/>
      </w:tabs>
      <w:rPr>
        <w:rFonts w:asciiTheme="majorHAnsi" w:hAnsiTheme="majorHAnsi" w:cstheme="majorHAnsi"/>
        <w:sz w:val="16"/>
        <w:szCs w:val="16"/>
      </w:rPr>
    </w:pPr>
    <w:r w:rsidRPr="004A7CF1">
      <w:rPr>
        <w:rFonts w:asciiTheme="majorHAnsi" w:hAnsiTheme="majorHAnsi" w:cstheme="majorHAnsi"/>
        <w:sz w:val="16"/>
        <w:szCs w:val="16"/>
      </w:rPr>
      <w:t>Writing Skills Improvement Program</w:t>
    </w:r>
    <w:r w:rsidR="00057F4B" w:rsidRPr="004A7CF1">
      <w:rPr>
        <w:rFonts w:asciiTheme="majorHAnsi" w:hAnsiTheme="majorHAnsi" w:cstheme="majorHAnsi"/>
        <w:sz w:val="16"/>
        <w:szCs w:val="16"/>
      </w:rPr>
      <w:tab/>
    </w:r>
    <w:r w:rsidR="00057F4B" w:rsidRPr="004A7CF1">
      <w:rPr>
        <w:rFonts w:asciiTheme="majorHAnsi" w:hAnsiTheme="majorHAnsi" w:cstheme="majorHAnsi"/>
        <w:sz w:val="16"/>
        <w:szCs w:val="16"/>
      </w:rPr>
      <w:tab/>
    </w:r>
    <w:r w:rsidR="001C076C" w:rsidRPr="004A7CF1">
      <w:rPr>
        <w:rFonts w:asciiTheme="majorHAnsi" w:hAnsiTheme="majorHAnsi" w:cstheme="majorHAnsi"/>
        <w:sz w:val="16"/>
        <w:szCs w:val="16"/>
      </w:rPr>
      <w:tab/>
    </w:r>
    <w:r w:rsidR="001C076C" w:rsidRPr="004A7CF1">
      <w:rPr>
        <w:rFonts w:asciiTheme="majorHAnsi" w:hAnsiTheme="majorHAnsi" w:cstheme="majorHAnsi"/>
        <w:sz w:val="16"/>
        <w:szCs w:val="16"/>
      </w:rPr>
      <w:tab/>
    </w:r>
    <w:r w:rsidR="001C076C" w:rsidRPr="004A7CF1">
      <w:rPr>
        <w:rFonts w:asciiTheme="majorHAnsi" w:hAnsiTheme="majorHAnsi" w:cstheme="majorHAnsi"/>
        <w:sz w:val="16"/>
        <w:szCs w:val="16"/>
      </w:rPr>
      <w:tab/>
    </w:r>
    <w:r w:rsidR="001C076C" w:rsidRPr="004A7CF1">
      <w:rPr>
        <w:rFonts w:asciiTheme="majorHAnsi" w:hAnsiTheme="majorHAnsi" w:cstheme="majorHAnsi"/>
        <w:sz w:val="16"/>
        <w:szCs w:val="16"/>
      </w:rPr>
      <w:tab/>
    </w:r>
    <w:r w:rsidR="001C076C" w:rsidRPr="004A7CF1">
      <w:rPr>
        <w:rFonts w:asciiTheme="majorHAnsi" w:hAnsiTheme="majorHAnsi" w:cstheme="majorHAns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328E" w14:textId="79B3314D" w:rsidR="001C076C" w:rsidRPr="004A7CF1" w:rsidRDefault="002914C2" w:rsidP="00A34435">
    <w:pPr>
      <w:pStyle w:val="Foo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© 202</w:t>
    </w:r>
    <w:r w:rsidR="00186E3A">
      <w:rPr>
        <w:rFonts w:asciiTheme="majorHAnsi" w:hAnsiTheme="majorHAnsi" w:cstheme="majorHAnsi"/>
        <w:sz w:val="16"/>
        <w:szCs w:val="16"/>
      </w:rPr>
      <w:t>4</w:t>
    </w:r>
    <w:r w:rsidR="001C076C" w:rsidRPr="004A7CF1">
      <w:rPr>
        <w:rFonts w:asciiTheme="majorHAnsi" w:hAnsiTheme="majorHAnsi" w:cstheme="majorHAnsi"/>
        <w:sz w:val="16"/>
        <w:szCs w:val="16"/>
      </w:rPr>
      <w:t xml:space="preserve"> Arizona Board of Regents on behalf of the University of Arizona</w:t>
    </w:r>
    <w:r w:rsidR="00A34435">
      <w:rPr>
        <w:rFonts w:asciiTheme="majorHAnsi" w:hAnsiTheme="majorHAnsi" w:cstheme="majorHAnsi"/>
        <w:sz w:val="16"/>
        <w:szCs w:val="16"/>
      </w:rPr>
      <w:t xml:space="preserve"> </w:t>
    </w:r>
    <w:r w:rsidR="001C076C" w:rsidRPr="004A7CF1">
      <w:rPr>
        <w:rFonts w:asciiTheme="majorHAnsi" w:hAnsiTheme="majorHAnsi" w:cstheme="majorHAnsi"/>
        <w:sz w:val="16"/>
        <w:szCs w:val="16"/>
      </w:rPr>
      <w:t>Writing Skills Improvement Program</w:t>
    </w:r>
    <w:r w:rsidR="00B5771B">
      <w:rPr>
        <w:rFonts w:asciiTheme="majorHAnsi" w:hAnsiTheme="majorHAnsi" w:cstheme="majorHAnsi"/>
        <w:sz w:val="16"/>
        <w:szCs w:val="16"/>
      </w:rPr>
      <w:t xml:space="preserve">, </w:t>
    </w:r>
    <w:hyperlink r:id="rId1" w:history="1">
      <w:r w:rsidR="00B5771B" w:rsidRPr="001209BF">
        <w:rPr>
          <w:rStyle w:val="Hyperlink"/>
          <w:rFonts w:asciiTheme="majorHAnsi" w:hAnsiTheme="majorHAnsi" w:cstheme="majorHAnsi"/>
          <w:sz w:val="16"/>
          <w:szCs w:val="16"/>
        </w:rPr>
        <w:t>www.wsip.arizona.edu</w:t>
      </w:r>
    </w:hyperlink>
    <w:r w:rsidR="00894992">
      <w:rPr>
        <w:rFonts w:asciiTheme="majorHAnsi" w:hAnsiTheme="majorHAnsi" w:cstheme="majorHAnsi"/>
        <w:sz w:val="16"/>
        <w:szCs w:val="16"/>
      </w:rPr>
      <w:tab/>
    </w:r>
    <w:r w:rsidR="00894992">
      <w:rPr>
        <w:rFonts w:asciiTheme="majorHAnsi" w:hAnsiTheme="majorHAnsi" w:cstheme="majorHAnsi"/>
        <w:sz w:val="16"/>
        <w:szCs w:val="16"/>
      </w:rPr>
      <w:tab/>
    </w:r>
    <w:r w:rsidR="00894992">
      <w:rPr>
        <w:rFonts w:asciiTheme="majorHAnsi" w:hAnsiTheme="majorHAnsi" w:cstheme="majorHAnsi"/>
        <w:sz w:val="16"/>
        <w:szCs w:val="16"/>
      </w:rPr>
      <w:tab/>
    </w:r>
    <w:r w:rsidR="00894992">
      <w:rPr>
        <w:rFonts w:asciiTheme="majorHAnsi" w:hAnsiTheme="majorHAnsi" w:cstheme="majorHAnsi"/>
        <w:sz w:val="16"/>
        <w:szCs w:val="16"/>
      </w:rPr>
      <w:tab/>
    </w:r>
    <w:r w:rsidR="00894992">
      <w:rPr>
        <w:rFonts w:asciiTheme="majorHAnsi" w:hAnsiTheme="majorHAnsi" w:cstheme="majorHAnsi"/>
        <w:sz w:val="16"/>
        <w:szCs w:val="16"/>
      </w:rPr>
      <w:tab/>
    </w:r>
    <w:r w:rsidR="00894992">
      <w:rPr>
        <w:rFonts w:asciiTheme="majorHAnsi" w:hAnsiTheme="majorHAnsi" w:cs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9B626" w14:textId="77777777" w:rsidR="00A42D6A" w:rsidRDefault="00A42D6A" w:rsidP="00780EE6">
      <w:r>
        <w:separator/>
      </w:r>
    </w:p>
  </w:footnote>
  <w:footnote w:type="continuationSeparator" w:id="0">
    <w:p w14:paraId="208E7783" w14:textId="77777777" w:rsidR="00A42D6A" w:rsidRDefault="00A42D6A" w:rsidP="0078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7706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6FFEC7" w14:textId="3869736D" w:rsidR="00305F51" w:rsidRDefault="00305F51" w:rsidP="00780EE6">
        <w:pPr>
          <w:pStyle w:val="Header"/>
          <w:jc w:val="right"/>
        </w:pPr>
        <w:r w:rsidRPr="00780EE6">
          <w:rPr>
            <w:rFonts w:ascii="MiloOT-Medi" w:hAnsi="MiloOT-Medi"/>
          </w:rPr>
          <w:fldChar w:fldCharType="begin"/>
        </w:r>
        <w:r w:rsidRPr="00780EE6">
          <w:rPr>
            <w:rFonts w:ascii="MiloOT-Medi" w:hAnsi="MiloOT-Medi"/>
          </w:rPr>
          <w:instrText xml:space="preserve"> PAGE   \* MERGEFORMAT </w:instrText>
        </w:r>
        <w:r w:rsidRPr="00780EE6">
          <w:rPr>
            <w:rFonts w:ascii="MiloOT-Medi" w:hAnsi="MiloOT-Medi"/>
          </w:rPr>
          <w:fldChar w:fldCharType="separate"/>
        </w:r>
        <w:r w:rsidR="00E11BE1">
          <w:rPr>
            <w:rFonts w:ascii="MiloOT-Medi" w:hAnsi="MiloOT-Medi"/>
            <w:noProof/>
          </w:rPr>
          <w:t>2</w:t>
        </w:r>
        <w:r w:rsidRPr="00780EE6">
          <w:rPr>
            <w:rFonts w:ascii="MiloOT-Medi" w:hAnsi="MiloOT-Med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F40"/>
    <w:multiLevelType w:val="hybridMultilevel"/>
    <w:tmpl w:val="A810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D6D"/>
    <w:multiLevelType w:val="hybridMultilevel"/>
    <w:tmpl w:val="802C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B34A6"/>
    <w:multiLevelType w:val="multilevel"/>
    <w:tmpl w:val="076C3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02B2D"/>
    <w:multiLevelType w:val="multilevel"/>
    <w:tmpl w:val="0FD0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031A5"/>
    <w:multiLevelType w:val="multilevel"/>
    <w:tmpl w:val="91C0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F2F9F"/>
    <w:multiLevelType w:val="hybridMultilevel"/>
    <w:tmpl w:val="3488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84366"/>
    <w:multiLevelType w:val="hybridMultilevel"/>
    <w:tmpl w:val="B25ACE7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5"/>
    <w:rsid w:val="00005009"/>
    <w:rsid w:val="0004140B"/>
    <w:rsid w:val="00057F4B"/>
    <w:rsid w:val="00064A73"/>
    <w:rsid w:val="00075F3C"/>
    <w:rsid w:val="00077ADA"/>
    <w:rsid w:val="0008135E"/>
    <w:rsid w:val="00084FD3"/>
    <w:rsid w:val="000A4F36"/>
    <w:rsid w:val="000A62F7"/>
    <w:rsid w:val="000F5F69"/>
    <w:rsid w:val="00116C39"/>
    <w:rsid w:val="00120F89"/>
    <w:rsid w:val="00130711"/>
    <w:rsid w:val="00152172"/>
    <w:rsid w:val="00154AE7"/>
    <w:rsid w:val="00186E3A"/>
    <w:rsid w:val="001B1B7C"/>
    <w:rsid w:val="001C076C"/>
    <w:rsid w:val="001C2E5D"/>
    <w:rsid w:val="001C4FE9"/>
    <w:rsid w:val="001C53A8"/>
    <w:rsid w:val="001C7F56"/>
    <w:rsid w:val="001D6F0A"/>
    <w:rsid w:val="001E6E92"/>
    <w:rsid w:val="00206F1E"/>
    <w:rsid w:val="0022597F"/>
    <w:rsid w:val="00231617"/>
    <w:rsid w:val="00235E39"/>
    <w:rsid w:val="00236484"/>
    <w:rsid w:val="0024015C"/>
    <w:rsid w:val="002423FA"/>
    <w:rsid w:val="002618BD"/>
    <w:rsid w:val="002837F0"/>
    <w:rsid w:val="002914C2"/>
    <w:rsid w:val="002A7BCD"/>
    <w:rsid w:val="002B5E15"/>
    <w:rsid w:val="002E6A86"/>
    <w:rsid w:val="002F0D94"/>
    <w:rsid w:val="002F0E5D"/>
    <w:rsid w:val="00305F51"/>
    <w:rsid w:val="0031131F"/>
    <w:rsid w:val="00354C6C"/>
    <w:rsid w:val="00376907"/>
    <w:rsid w:val="003A5936"/>
    <w:rsid w:val="003B51A7"/>
    <w:rsid w:val="003C196A"/>
    <w:rsid w:val="003C5B9B"/>
    <w:rsid w:val="003F76BE"/>
    <w:rsid w:val="0042768E"/>
    <w:rsid w:val="0043120D"/>
    <w:rsid w:val="00431722"/>
    <w:rsid w:val="00432EAE"/>
    <w:rsid w:val="004367CB"/>
    <w:rsid w:val="0043702D"/>
    <w:rsid w:val="00441402"/>
    <w:rsid w:val="0044689C"/>
    <w:rsid w:val="0044756E"/>
    <w:rsid w:val="00450BD7"/>
    <w:rsid w:val="00480E36"/>
    <w:rsid w:val="004A7BDA"/>
    <w:rsid w:val="004A7CF1"/>
    <w:rsid w:val="004C143B"/>
    <w:rsid w:val="004E5E66"/>
    <w:rsid w:val="004F636C"/>
    <w:rsid w:val="00512C99"/>
    <w:rsid w:val="0052020E"/>
    <w:rsid w:val="0057592D"/>
    <w:rsid w:val="00587728"/>
    <w:rsid w:val="005910FB"/>
    <w:rsid w:val="005E0F00"/>
    <w:rsid w:val="005E59E0"/>
    <w:rsid w:val="005F7183"/>
    <w:rsid w:val="00602540"/>
    <w:rsid w:val="00614659"/>
    <w:rsid w:val="00646F17"/>
    <w:rsid w:val="006538CD"/>
    <w:rsid w:val="00674504"/>
    <w:rsid w:val="0067640E"/>
    <w:rsid w:val="006774F9"/>
    <w:rsid w:val="00685BD8"/>
    <w:rsid w:val="006866F6"/>
    <w:rsid w:val="006A1896"/>
    <w:rsid w:val="006C1501"/>
    <w:rsid w:val="006C4A55"/>
    <w:rsid w:val="00777AFD"/>
    <w:rsid w:val="007809A5"/>
    <w:rsid w:val="00780EE6"/>
    <w:rsid w:val="00795E09"/>
    <w:rsid w:val="00797328"/>
    <w:rsid w:val="007B0909"/>
    <w:rsid w:val="007D7901"/>
    <w:rsid w:val="00827194"/>
    <w:rsid w:val="0084217D"/>
    <w:rsid w:val="008544A7"/>
    <w:rsid w:val="008668A1"/>
    <w:rsid w:val="00894992"/>
    <w:rsid w:val="008B065A"/>
    <w:rsid w:val="008D64C6"/>
    <w:rsid w:val="008E77CD"/>
    <w:rsid w:val="008F06ED"/>
    <w:rsid w:val="00904E01"/>
    <w:rsid w:val="0092031E"/>
    <w:rsid w:val="00924C59"/>
    <w:rsid w:val="00926A60"/>
    <w:rsid w:val="00933A09"/>
    <w:rsid w:val="00936095"/>
    <w:rsid w:val="0095025D"/>
    <w:rsid w:val="00954397"/>
    <w:rsid w:val="00957461"/>
    <w:rsid w:val="00962D74"/>
    <w:rsid w:val="0097784E"/>
    <w:rsid w:val="00990E16"/>
    <w:rsid w:val="009B22AA"/>
    <w:rsid w:val="009B3B4C"/>
    <w:rsid w:val="009C7C32"/>
    <w:rsid w:val="009D45D6"/>
    <w:rsid w:val="009F4EC1"/>
    <w:rsid w:val="00A34435"/>
    <w:rsid w:val="00A35467"/>
    <w:rsid w:val="00A42D6A"/>
    <w:rsid w:val="00A575F4"/>
    <w:rsid w:val="00A81671"/>
    <w:rsid w:val="00A9194F"/>
    <w:rsid w:val="00AC463C"/>
    <w:rsid w:val="00AD258C"/>
    <w:rsid w:val="00B01D44"/>
    <w:rsid w:val="00B050EB"/>
    <w:rsid w:val="00B34163"/>
    <w:rsid w:val="00B5672B"/>
    <w:rsid w:val="00B5771B"/>
    <w:rsid w:val="00B6596F"/>
    <w:rsid w:val="00B75E16"/>
    <w:rsid w:val="00B81CCF"/>
    <w:rsid w:val="00B84806"/>
    <w:rsid w:val="00B966A1"/>
    <w:rsid w:val="00BB6E9E"/>
    <w:rsid w:val="00BC1699"/>
    <w:rsid w:val="00BC2EE1"/>
    <w:rsid w:val="00BC43D4"/>
    <w:rsid w:val="00BD4C36"/>
    <w:rsid w:val="00BE3BBC"/>
    <w:rsid w:val="00BE6D14"/>
    <w:rsid w:val="00BF7951"/>
    <w:rsid w:val="00C0253E"/>
    <w:rsid w:val="00C04A21"/>
    <w:rsid w:val="00C101FE"/>
    <w:rsid w:val="00C24C1D"/>
    <w:rsid w:val="00C25073"/>
    <w:rsid w:val="00C34A5D"/>
    <w:rsid w:val="00C44154"/>
    <w:rsid w:val="00C45A16"/>
    <w:rsid w:val="00C821AF"/>
    <w:rsid w:val="00C92257"/>
    <w:rsid w:val="00CA0B7F"/>
    <w:rsid w:val="00D04FED"/>
    <w:rsid w:val="00D12873"/>
    <w:rsid w:val="00D44901"/>
    <w:rsid w:val="00D47AE8"/>
    <w:rsid w:val="00D54F9A"/>
    <w:rsid w:val="00D6381F"/>
    <w:rsid w:val="00D934E9"/>
    <w:rsid w:val="00DB4721"/>
    <w:rsid w:val="00DE74F9"/>
    <w:rsid w:val="00E11BE1"/>
    <w:rsid w:val="00E27F2E"/>
    <w:rsid w:val="00E408EE"/>
    <w:rsid w:val="00E43325"/>
    <w:rsid w:val="00E451B7"/>
    <w:rsid w:val="00EF4F0C"/>
    <w:rsid w:val="00EF7A7F"/>
    <w:rsid w:val="00F0283C"/>
    <w:rsid w:val="00F12BB8"/>
    <w:rsid w:val="00F16897"/>
    <w:rsid w:val="00F31E8C"/>
    <w:rsid w:val="00F33D0F"/>
    <w:rsid w:val="00F35FE3"/>
    <w:rsid w:val="00F51CC6"/>
    <w:rsid w:val="00F524B5"/>
    <w:rsid w:val="00F8399F"/>
    <w:rsid w:val="00F84BD7"/>
    <w:rsid w:val="00FD361A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445BE"/>
  <w15:docId w15:val="{9B913551-1FCE-4142-9D25-1291C89E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84"/>
  </w:style>
  <w:style w:type="paragraph" w:styleId="BalloonText">
    <w:name w:val="Balloon Text"/>
    <w:basedOn w:val="Normal"/>
    <w:link w:val="BalloonTextChar"/>
    <w:uiPriority w:val="99"/>
    <w:semiHidden/>
    <w:unhideWhenUsed/>
    <w:rsid w:val="00154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0E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E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E6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E6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0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E6"/>
  </w:style>
  <w:style w:type="character" w:styleId="Strong">
    <w:name w:val="Strong"/>
    <w:basedOn w:val="DefaultParagraphFont"/>
    <w:uiPriority w:val="22"/>
    <w:qFormat/>
    <w:rsid w:val="001B1B7C"/>
    <w:rPr>
      <w:b/>
      <w:bCs/>
    </w:rPr>
  </w:style>
  <w:style w:type="paragraph" w:styleId="NormalWeb">
    <w:name w:val="Normal (Web)"/>
    <w:basedOn w:val="Normal"/>
    <w:uiPriority w:val="99"/>
    <w:unhideWhenUsed/>
    <w:rsid w:val="007B0909"/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217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F36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CD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CD"/>
    <w:rPr>
      <w:rFonts w:eastAsiaTheme="minorHAnsi"/>
      <w:b/>
      <w:bCs/>
      <w:sz w:val="20"/>
      <w:szCs w:val="20"/>
    </w:rPr>
  </w:style>
  <w:style w:type="table" w:styleId="PlainTable1">
    <w:name w:val="Plain Table 1"/>
    <w:basedOn w:val="TableNormal"/>
    <w:uiPriority w:val="99"/>
    <w:rsid w:val="00B577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12BB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0283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0283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ritingskills@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ip.arizona.ed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ip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Dup\Box%20Sync\AAA%20WSIP\Branding%20and%20Copyright\8.5x11_flyer_ms_word\8.5x11_portrait_blue_top_triangle_rg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5C3F4-BDF7-440C-980E-66C3244A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8.5x11_portrait_blue_top_triangle_rgb</Template>
  <TotalTime>79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Dr. Holm </cp:lastModifiedBy>
  <cp:revision>11</cp:revision>
  <cp:lastPrinted>2023-02-01T18:11:00Z</cp:lastPrinted>
  <dcterms:created xsi:type="dcterms:W3CDTF">2021-01-11T18:25:00Z</dcterms:created>
  <dcterms:modified xsi:type="dcterms:W3CDTF">2024-01-23T17:34:00Z</dcterms:modified>
</cp:coreProperties>
</file>